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9C" w:rsidRDefault="0080356C" w:rsidP="00C37CA5">
      <w:pPr>
        <w:pStyle w:val="Ttulo5"/>
        <w:jc w:val="left"/>
      </w:pPr>
      <w:r w:rsidRPr="0080356C">
        <w:rPr>
          <w:noProof/>
        </w:rPr>
        <w:drawing>
          <wp:anchor distT="0" distB="0" distL="114300" distR="114300" simplePos="0" relativeHeight="251659776" behindDoc="1" locked="0" layoutInCell="1" allowOverlap="1" wp14:anchorId="1EA1C475" wp14:editId="3EFA7CB8">
            <wp:simplePos x="0" y="0"/>
            <wp:positionH relativeFrom="column">
              <wp:posOffset>-361950</wp:posOffset>
            </wp:positionH>
            <wp:positionV relativeFrom="paragraph">
              <wp:posOffset>-594360</wp:posOffset>
            </wp:positionV>
            <wp:extent cx="2141220" cy="516255"/>
            <wp:effectExtent l="0" t="0" r="0" b="0"/>
            <wp:wrapTight wrapText="bothSides">
              <wp:wrapPolygon edited="0">
                <wp:start x="1153" y="0"/>
                <wp:lineTo x="0" y="4782"/>
                <wp:lineTo x="0" y="15941"/>
                <wp:lineTo x="1153" y="20723"/>
                <wp:lineTo x="3843" y="20723"/>
                <wp:lineTo x="21331" y="16738"/>
                <wp:lineTo x="21331" y="3985"/>
                <wp:lineTo x="4036" y="0"/>
                <wp:lineTo x="1153" y="0"/>
              </wp:wrapPolygon>
            </wp:wrapTight>
            <wp:docPr id="5" name="Imagem 1" descr="C:\Users\joseivan\AppData\Local\Temp\logo co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ivan\AppData\Local\Temp\logo colori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56C">
        <w:rPr>
          <w:noProof/>
        </w:rPr>
        <w:drawing>
          <wp:anchor distT="0" distB="0" distL="114300" distR="114300" simplePos="0" relativeHeight="251746816" behindDoc="1" locked="0" layoutInCell="1" allowOverlap="1" wp14:anchorId="5B2A195C" wp14:editId="791BC5F8">
            <wp:simplePos x="0" y="0"/>
            <wp:positionH relativeFrom="column">
              <wp:posOffset>4319554</wp:posOffset>
            </wp:positionH>
            <wp:positionV relativeFrom="paragraph">
              <wp:posOffset>-593336</wp:posOffset>
            </wp:positionV>
            <wp:extent cx="17995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265" y="20855"/>
                <wp:lineTo x="21265" y="0"/>
                <wp:lineTo x="0" y="0"/>
              </wp:wrapPolygon>
            </wp:wrapTight>
            <wp:docPr id="7" name="Imagem 1" descr="C:\Users\joseivan\AppData\Local\Temp\logo-tecso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ivan\AppData\Local\Temp\logo-tecsom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664" behindDoc="1" locked="0" layoutInCell="1" allowOverlap="1">
            <wp:simplePos x="0" y="0"/>
            <wp:positionH relativeFrom="column">
              <wp:posOffset>2145314</wp:posOffset>
            </wp:positionH>
            <wp:positionV relativeFrom="paragraph">
              <wp:posOffset>-780870</wp:posOffset>
            </wp:positionV>
            <wp:extent cx="1600200" cy="11887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59C" w:rsidRDefault="0019659C">
      <w:pPr>
        <w:pStyle w:val="Ttulo5"/>
        <w:rPr>
          <w:rFonts w:ascii="Arial" w:hAnsi="Arial"/>
          <w:sz w:val="28"/>
        </w:rPr>
      </w:pPr>
    </w:p>
    <w:p w:rsidR="0019659C" w:rsidRDefault="0080356C">
      <w:pPr>
        <w:pStyle w:val="Ttulo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FACULDADE FINOM E FACULDADE TECSOMA</w:t>
      </w:r>
    </w:p>
    <w:p w:rsidR="0019659C" w:rsidRDefault="0019659C"/>
    <w:p w:rsidR="0019659C" w:rsidRDefault="00C37CA5">
      <w:pPr>
        <w:pStyle w:val="Ttulo9"/>
        <w:rPr>
          <w:rFonts w:cs="Arial"/>
          <w:sz w:val="28"/>
        </w:rPr>
      </w:pPr>
      <w:r>
        <w:rPr>
          <w:rFonts w:cs="Arial"/>
          <w:sz w:val="28"/>
        </w:rPr>
        <w:t>NÚCLEO INTERDISCIPLINAR DE PESQUISA</w:t>
      </w: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pStyle w:val="Ttulo4"/>
        <w:rPr>
          <w:rFonts w:ascii="Arial" w:hAnsi="Arial"/>
          <w:sz w:val="28"/>
        </w:rPr>
      </w:pPr>
      <w:r>
        <w:rPr>
          <w:rFonts w:ascii="Arial" w:hAnsi="Arial"/>
          <w:sz w:val="28"/>
        </w:rPr>
        <w:t>INICIAÇÃO CIENTÍFICA</w:t>
      </w: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pStyle w:val="Ttulo6"/>
        <w:rPr>
          <w:rFonts w:ascii="Arial" w:hAnsi="Arial"/>
          <w:b w:val="0"/>
          <w:sz w:val="28"/>
          <w:u w:val="single"/>
        </w:rPr>
      </w:pPr>
      <w:r>
        <w:rPr>
          <w:rFonts w:ascii="Arial" w:hAnsi="Arial"/>
          <w:b w:val="0"/>
          <w:sz w:val="28"/>
          <w:u w:val="single"/>
        </w:rPr>
        <w:t>RELATÓRIO SEMESTRAL DE PESQUISA</w:t>
      </w:r>
    </w:p>
    <w:p w:rsidR="0019659C" w:rsidRDefault="0019659C">
      <w:pPr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19659C" w:rsidRDefault="0019659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TÍTULO:</w:t>
      </w:r>
    </w:p>
    <w:p w:rsidR="0019659C" w:rsidRDefault="0019659C">
      <w:pPr>
        <w:rPr>
          <w:rFonts w:ascii="Arial Narrow" w:hAnsi="Arial Narrow"/>
          <w:sz w:val="32"/>
        </w:rPr>
      </w:pPr>
    </w:p>
    <w:p w:rsidR="00E35341" w:rsidRDefault="00E35341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AUTOR:</w:t>
      </w:r>
    </w:p>
    <w:p w:rsidR="0019659C" w:rsidRDefault="0019659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CURSO:</w:t>
      </w:r>
    </w:p>
    <w:p w:rsidR="0019659C" w:rsidRDefault="0019659C">
      <w:pPr>
        <w:pStyle w:val="Recuodecorpodetexto"/>
        <w:ind w:left="0"/>
        <w:jc w:val="left"/>
      </w:pPr>
    </w:p>
    <w:p w:rsidR="00C37CA5" w:rsidRDefault="00C37CA5">
      <w:pPr>
        <w:pStyle w:val="Recuodecorpodetexto"/>
        <w:ind w:left="0"/>
        <w:jc w:val="left"/>
      </w:pPr>
    </w:p>
    <w:p w:rsidR="0019659C" w:rsidRDefault="0019659C">
      <w:pPr>
        <w:pStyle w:val="Corpodetexto"/>
        <w:rPr>
          <w:rFonts w:ascii="Arial" w:hAnsi="Arial"/>
        </w:rPr>
      </w:pPr>
      <w:r>
        <w:rPr>
          <w:rFonts w:ascii="Arial" w:hAnsi="Arial"/>
        </w:rPr>
        <w:t>ORIENTADOR:</w:t>
      </w:r>
    </w:p>
    <w:p w:rsidR="0019659C" w:rsidRDefault="0019659C">
      <w:pPr>
        <w:rPr>
          <w:rFonts w:ascii="Arial Narrow" w:hAnsi="Arial Narrow"/>
          <w:sz w:val="32"/>
        </w:rPr>
      </w:pPr>
    </w:p>
    <w:p w:rsidR="0019659C" w:rsidRDefault="0019659C">
      <w:pPr>
        <w:rPr>
          <w:rFonts w:ascii="Arial Narrow" w:hAnsi="Arial Narrow"/>
          <w:sz w:val="32"/>
        </w:rPr>
      </w:pPr>
    </w:p>
    <w:p w:rsidR="0019659C" w:rsidRDefault="0019659C">
      <w:pPr>
        <w:jc w:val="center"/>
        <w:rPr>
          <w:rFonts w:ascii="Arial Narrow" w:hAnsi="Arial Narrow"/>
          <w:sz w:val="32"/>
        </w:rPr>
      </w:pPr>
    </w:p>
    <w:p w:rsidR="00662BFA" w:rsidRDefault="00662BFA">
      <w:pPr>
        <w:jc w:val="center"/>
        <w:rPr>
          <w:rFonts w:ascii="Arial Narrow" w:hAnsi="Arial Narrow"/>
          <w:sz w:val="32"/>
        </w:rPr>
      </w:pPr>
    </w:p>
    <w:p w:rsidR="00662BFA" w:rsidRDefault="00662BFA">
      <w:pPr>
        <w:jc w:val="center"/>
        <w:rPr>
          <w:rFonts w:ascii="Arial Narrow" w:hAnsi="Arial Narrow"/>
          <w:sz w:val="32"/>
        </w:rPr>
      </w:pPr>
    </w:p>
    <w:p w:rsidR="00F77709" w:rsidRDefault="00F77709">
      <w:pPr>
        <w:jc w:val="center"/>
        <w:rPr>
          <w:rFonts w:ascii="Arial Narrow" w:hAnsi="Arial Narrow"/>
          <w:sz w:val="32"/>
        </w:rPr>
      </w:pPr>
    </w:p>
    <w:p w:rsidR="00E35341" w:rsidRDefault="00E35341">
      <w:pPr>
        <w:jc w:val="center"/>
        <w:rPr>
          <w:rFonts w:ascii="Arial Narrow" w:hAnsi="Arial Narrow"/>
          <w:sz w:val="32"/>
        </w:rPr>
      </w:pPr>
    </w:p>
    <w:p w:rsidR="00E35341" w:rsidRDefault="0080356C" w:rsidP="00E35341">
      <w:pPr>
        <w:pStyle w:val="Ttulo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FACULDADE FINOM E FACULDADE TECSOMA </w:t>
      </w:r>
    </w:p>
    <w:p w:rsidR="0019659C" w:rsidRDefault="0019659C">
      <w:pPr>
        <w:pStyle w:val="Corpodetexto3"/>
        <w:rPr>
          <w:rFonts w:ascii="Arial Narrow" w:hAnsi="Arial Narrow"/>
          <w:sz w:val="26"/>
        </w:rPr>
      </w:pPr>
    </w:p>
    <w:p w:rsidR="0019659C" w:rsidRDefault="0019659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TÍTULO DO PROJETO DE PESQUISA:</w:t>
      </w:r>
    </w:p>
    <w:p w:rsidR="0019659C" w:rsidRDefault="0019659C">
      <w:pPr>
        <w:rPr>
          <w:rFonts w:ascii="Arial Narrow" w:hAnsi="Arial Narrow"/>
          <w:sz w:val="28"/>
        </w:rPr>
      </w:pPr>
    </w:p>
    <w:p w:rsidR="0019659C" w:rsidRDefault="0019659C">
      <w:pPr>
        <w:rPr>
          <w:rFonts w:ascii="Arial Narrow" w:hAnsi="Arial Narrow"/>
          <w:sz w:val="28"/>
        </w:rPr>
      </w:pPr>
    </w:p>
    <w:p w:rsidR="0019659C" w:rsidRDefault="0019659C">
      <w:pPr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>Autor:</w:t>
      </w:r>
    </w:p>
    <w:p w:rsidR="0019659C" w:rsidRDefault="0019659C">
      <w:pPr>
        <w:rPr>
          <w:rFonts w:ascii="Arial Narrow" w:hAnsi="Arial Narrow"/>
          <w:smallCaps/>
          <w:sz w:val="28"/>
        </w:rPr>
      </w:pPr>
    </w:p>
    <w:p w:rsidR="0019659C" w:rsidRDefault="0019659C">
      <w:pPr>
        <w:rPr>
          <w:rFonts w:ascii="Arial Narrow" w:hAnsi="Arial Narrow"/>
          <w:smallCaps/>
          <w:sz w:val="28"/>
        </w:rPr>
      </w:pPr>
    </w:p>
    <w:p w:rsidR="0019659C" w:rsidRDefault="0019659C">
      <w:pPr>
        <w:pStyle w:val="Corpodetexto"/>
        <w:rPr>
          <w:rFonts w:ascii="Arial" w:hAnsi="Arial"/>
          <w:smallCaps/>
        </w:rPr>
      </w:pPr>
      <w:r>
        <w:rPr>
          <w:rFonts w:ascii="Arial" w:hAnsi="Arial"/>
          <w:smallCaps/>
        </w:rPr>
        <w:t>Resumo</w:t>
      </w:r>
      <w:proofErr w:type="gramStart"/>
      <w:r>
        <w:rPr>
          <w:rFonts w:ascii="Arial" w:hAnsi="Arial"/>
          <w:smallCaps/>
        </w:rPr>
        <w:t>:  (</w:t>
      </w:r>
      <w:proofErr w:type="gramEnd"/>
      <w:r>
        <w:rPr>
          <w:rFonts w:ascii="Arial" w:hAnsi="Arial"/>
          <w:smallCaps/>
        </w:rPr>
        <w:t>no máximo 250 palavras)</w:t>
      </w:r>
    </w:p>
    <w:p w:rsidR="0019659C" w:rsidRDefault="0019659C">
      <w:pPr>
        <w:rPr>
          <w:rFonts w:ascii="Arial" w:hAnsi="Arial"/>
          <w:smallCaps/>
          <w:sz w:val="28"/>
        </w:rPr>
      </w:pPr>
    </w:p>
    <w:p w:rsidR="0019659C" w:rsidRDefault="0019659C">
      <w:pPr>
        <w:rPr>
          <w:rFonts w:ascii="Arial" w:hAnsi="Arial"/>
          <w:smallCaps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B42796" w:rsidRDefault="00B42796">
      <w:pPr>
        <w:pStyle w:val="Ttulo8"/>
        <w:rPr>
          <w:rFonts w:ascii="Arial" w:hAnsi="Arial"/>
        </w:rPr>
      </w:pPr>
    </w:p>
    <w:p w:rsidR="0019659C" w:rsidRDefault="0019659C">
      <w:pPr>
        <w:pStyle w:val="Ttulo8"/>
        <w:rPr>
          <w:rFonts w:ascii="Arial" w:hAnsi="Arial"/>
          <w:sz w:val="28"/>
        </w:rPr>
      </w:pPr>
      <w:r>
        <w:rPr>
          <w:rFonts w:ascii="Arial" w:hAnsi="Arial"/>
        </w:rPr>
        <w:t>SUMÁRIO</w:t>
      </w: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pStyle w:val="Ttulo2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INTRODUÇÃO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(página)</w:t>
      </w:r>
    </w:p>
    <w:p w:rsidR="0019659C" w:rsidRDefault="0019659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:rsidR="0019659C" w:rsidRDefault="0019659C">
      <w:pPr>
        <w:rPr>
          <w:rFonts w:ascii="Arial" w:hAnsi="Arial"/>
          <w:b/>
          <w:sz w:val="32"/>
        </w:rPr>
      </w:pPr>
    </w:p>
    <w:p w:rsidR="0019659C" w:rsidRDefault="0019659C">
      <w:pPr>
        <w:pStyle w:val="Corpodetexto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MÉTODO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(página)</w:t>
      </w:r>
    </w:p>
    <w:p w:rsidR="0019659C" w:rsidRDefault="0019659C">
      <w:pPr>
        <w:rPr>
          <w:rFonts w:ascii="Arial" w:hAnsi="Arial"/>
          <w:sz w:val="32"/>
        </w:rPr>
      </w:pPr>
    </w:p>
    <w:p w:rsidR="0019659C" w:rsidRDefault="0019659C">
      <w:pPr>
        <w:rPr>
          <w:rFonts w:ascii="Arial" w:hAnsi="Arial"/>
          <w:b/>
          <w:sz w:val="32"/>
        </w:rPr>
      </w:pPr>
      <w:r>
        <w:rPr>
          <w:rFonts w:ascii="Arial" w:hAnsi="Arial"/>
          <w:sz w:val="32"/>
        </w:rPr>
        <w:tab/>
      </w:r>
    </w:p>
    <w:p w:rsidR="0019659C" w:rsidRDefault="0019659C">
      <w:pPr>
        <w:pStyle w:val="Ttulo2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RESULTADOS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(página)</w:t>
      </w:r>
    </w:p>
    <w:p w:rsidR="0019659C" w:rsidRDefault="0019659C">
      <w:pPr>
        <w:rPr>
          <w:rFonts w:ascii="Arial" w:hAnsi="Arial"/>
          <w:sz w:val="32"/>
        </w:rPr>
      </w:pPr>
    </w:p>
    <w:p w:rsidR="0019659C" w:rsidRDefault="0019659C">
      <w:pPr>
        <w:rPr>
          <w:rFonts w:ascii="Arial" w:hAnsi="Arial"/>
          <w:sz w:val="32"/>
        </w:rPr>
      </w:pPr>
    </w:p>
    <w:p w:rsidR="0019659C" w:rsidRDefault="0019659C">
      <w:pPr>
        <w:pStyle w:val="Corpodetexto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DISCUSSÃO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(página)</w:t>
      </w:r>
    </w:p>
    <w:p w:rsidR="0019659C" w:rsidRDefault="0019659C">
      <w:pPr>
        <w:rPr>
          <w:rFonts w:ascii="Arial" w:hAnsi="Arial"/>
          <w:sz w:val="32"/>
        </w:rPr>
      </w:pPr>
    </w:p>
    <w:p w:rsidR="0019659C" w:rsidRDefault="0019659C">
      <w:pPr>
        <w:rPr>
          <w:rFonts w:ascii="Arial" w:hAnsi="Arial"/>
          <w:sz w:val="32"/>
        </w:rPr>
      </w:pPr>
    </w:p>
    <w:p w:rsidR="0019659C" w:rsidRDefault="0019659C">
      <w:pPr>
        <w:numPr>
          <w:ilvl w:val="0"/>
          <w:numId w:val="38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REFERÊNCIAS BIBLIOGRÁFICAS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(página)</w:t>
      </w:r>
    </w:p>
    <w:p w:rsidR="0019659C" w:rsidRDefault="0019659C">
      <w:pPr>
        <w:rPr>
          <w:rFonts w:ascii="Arial" w:hAnsi="Arial"/>
          <w:sz w:val="32"/>
        </w:rPr>
      </w:pPr>
    </w:p>
    <w:p w:rsidR="0019659C" w:rsidRDefault="0019659C">
      <w:pPr>
        <w:rPr>
          <w:rFonts w:ascii="Arial" w:hAnsi="Arial"/>
          <w:sz w:val="32"/>
        </w:rPr>
      </w:pPr>
    </w:p>
    <w:p w:rsidR="0019659C" w:rsidRDefault="0019659C">
      <w:pPr>
        <w:numPr>
          <w:ilvl w:val="0"/>
          <w:numId w:val="39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ANEXOS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(página)</w:t>
      </w: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b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>
      <w:pPr>
        <w:rPr>
          <w:rFonts w:ascii="Arial" w:hAnsi="Arial"/>
          <w:sz w:val="28"/>
        </w:rPr>
      </w:pPr>
    </w:p>
    <w:p w:rsidR="0019659C" w:rsidRDefault="0019659C"/>
    <w:p w:rsidR="0019659C" w:rsidRDefault="0019659C">
      <w:pPr>
        <w:pStyle w:val="Ttulo1"/>
        <w:rPr>
          <w:rFonts w:ascii="Arial" w:hAnsi="Arial"/>
          <w:b w:val="0"/>
          <w:sz w:val="28"/>
        </w:rPr>
      </w:pPr>
    </w:p>
    <w:p w:rsidR="00B42796" w:rsidRDefault="00B42796">
      <w:pPr>
        <w:pStyle w:val="Ttulo1"/>
        <w:rPr>
          <w:rFonts w:ascii="Arial" w:hAnsi="Arial"/>
          <w:b w:val="0"/>
          <w:sz w:val="28"/>
        </w:rPr>
      </w:pPr>
    </w:p>
    <w:p w:rsidR="00B42796" w:rsidRPr="00B42796" w:rsidRDefault="00B42796" w:rsidP="00B42796"/>
    <w:p w:rsidR="0019659C" w:rsidRDefault="0019659C">
      <w:pPr>
        <w:pStyle w:val="Ttulo1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INICIAÇÃO CIENTÍFICA</w:t>
      </w:r>
    </w:p>
    <w:p w:rsidR="0019659C" w:rsidRDefault="0019659C">
      <w:pPr>
        <w:jc w:val="center"/>
        <w:rPr>
          <w:rFonts w:ascii="Arial" w:hAnsi="Arial"/>
          <w:sz w:val="28"/>
        </w:rPr>
      </w:pPr>
    </w:p>
    <w:p w:rsidR="0019659C" w:rsidRDefault="0019659C">
      <w:pPr>
        <w:pStyle w:val="Ttulo1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Relatório SEMESTRAL de Pesquisa</w:t>
      </w:r>
    </w:p>
    <w:p w:rsidR="0019659C" w:rsidRDefault="0019659C">
      <w:pPr>
        <w:jc w:val="center"/>
        <w:rPr>
          <w:rFonts w:ascii="Arial Narrow" w:hAnsi="Arial Narrow"/>
          <w:sz w:val="28"/>
        </w:rPr>
      </w:pP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pStyle w:val="Ttulo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Normas de Redação</w:t>
      </w:r>
    </w:p>
    <w:p w:rsidR="0019659C" w:rsidRDefault="0019659C">
      <w:pPr>
        <w:jc w:val="both"/>
        <w:rPr>
          <w:rFonts w:ascii="Arial" w:hAnsi="Arial"/>
          <w:sz w:val="28"/>
        </w:rPr>
      </w:pPr>
    </w:p>
    <w:p w:rsidR="0019659C" w:rsidRDefault="0019659C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sz w:val="28"/>
        </w:rPr>
        <w:t>O relatório semestral de pesquisa é o documento que irá apresentar a história de uma pesquisa científica, sua construção e seu desenvolvimento. O relatório semestral vai apresentar os resultados obtidos até o momento e sua discussão.</w:t>
      </w:r>
    </w:p>
    <w:p w:rsidR="0019659C" w:rsidRDefault="0019659C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O relatório deve ser redigido de maneira concisa, sem comprometimento da clareza do texto.</w:t>
      </w: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Elementos que compõem o relatório semestral de pesquisa:</w:t>
      </w: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Elemento de Identificação: Capa</w:t>
      </w:r>
    </w:p>
    <w:p w:rsidR="0019659C" w:rsidRDefault="0019659C">
      <w:pPr>
        <w:pStyle w:val="Corpodetexto2"/>
        <w:ind w:firstLine="360"/>
      </w:pPr>
      <w:r>
        <w:t>Fazem parte dos elementos da Capa:</w:t>
      </w:r>
    </w:p>
    <w:p w:rsidR="0019659C" w:rsidRDefault="0019659C">
      <w:pPr>
        <w:pStyle w:val="Recuodecorpodetexto2"/>
        <w:numPr>
          <w:ilvl w:val="0"/>
          <w:numId w:val="7"/>
        </w:numPr>
      </w:pPr>
      <w:r>
        <w:t>Nome da Instituição/Universidade (letras maiúsculas, fonte Arial, tamanho 14)</w:t>
      </w:r>
    </w:p>
    <w:p w:rsidR="0019659C" w:rsidRDefault="0019659C">
      <w:pPr>
        <w:numPr>
          <w:ilvl w:val="0"/>
          <w:numId w:val="8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Tipo do relatório (letras maiúsculas, fonte Arial, tamanho 14)</w:t>
      </w:r>
    </w:p>
    <w:p w:rsidR="0019659C" w:rsidRDefault="0019659C">
      <w:pPr>
        <w:numPr>
          <w:ilvl w:val="0"/>
          <w:numId w:val="9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Título da pesquisa (letras maiúsculas, fonte Arial, tamanho 16)</w:t>
      </w:r>
    </w:p>
    <w:p w:rsidR="0019659C" w:rsidRDefault="0019659C">
      <w:pPr>
        <w:pStyle w:val="Recuodecorpodetexto3"/>
        <w:numPr>
          <w:ilvl w:val="0"/>
          <w:numId w:val="10"/>
        </w:numPr>
      </w:pPr>
      <w:r>
        <w:t>Nome do autor (iniciais em letras maiúsculas, fonte Arial, tamanho 14)</w:t>
      </w:r>
    </w:p>
    <w:p w:rsidR="0019659C" w:rsidRDefault="0019659C">
      <w:pPr>
        <w:numPr>
          <w:ilvl w:val="0"/>
          <w:numId w:val="1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Curso (iniciais em letras maiúsculas, fonte Arial, tamanho 14)</w:t>
      </w:r>
    </w:p>
    <w:p w:rsidR="0019659C" w:rsidRDefault="0019659C">
      <w:pPr>
        <w:pStyle w:val="Recuodecorpodetexto2"/>
        <w:numPr>
          <w:ilvl w:val="0"/>
          <w:numId w:val="13"/>
        </w:numPr>
      </w:pPr>
      <w:r>
        <w:t>Nome do professor orientador (iniciais em letras maiúsculas, fonte Arial, tamanho 14)</w:t>
      </w:r>
    </w:p>
    <w:p w:rsidR="0019659C" w:rsidRDefault="0019659C">
      <w:pPr>
        <w:numPr>
          <w:ilvl w:val="0"/>
          <w:numId w:val="40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 citação: “Pesquisa financiada pela </w:t>
      </w:r>
      <w:r w:rsidR="00875EB9">
        <w:rPr>
          <w:rFonts w:ascii="Arial Narrow" w:hAnsi="Arial Narrow"/>
          <w:sz w:val="28"/>
        </w:rPr>
        <w:t>Faculdade Promove de Brasília</w:t>
      </w:r>
      <w:r>
        <w:rPr>
          <w:rFonts w:ascii="Arial" w:hAnsi="Arial"/>
          <w:sz w:val="24"/>
        </w:rPr>
        <w:t xml:space="preserve">” </w:t>
      </w:r>
      <w:r>
        <w:rPr>
          <w:rFonts w:ascii="Arial Narrow" w:hAnsi="Arial Narrow"/>
          <w:sz w:val="28"/>
        </w:rPr>
        <w:t>(iniciais em letras maiúsculas, fonte Arial, tamanho 14)</w:t>
      </w:r>
    </w:p>
    <w:p w:rsidR="0019659C" w:rsidRDefault="0019659C">
      <w:pPr>
        <w:pStyle w:val="Recuodecorpodetexto2"/>
      </w:pPr>
    </w:p>
    <w:p w:rsidR="0019659C" w:rsidRDefault="0019659C">
      <w:pPr>
        <w:pStyle w:val="Recuodecorpodetexto2"/>
      </w:pPr>
    </w:p>
    <w:p w:rsidR="0019659C" w:rsidRDefault="00981B05">
      <w:pPr>
        <w:pStyle w:val="Recuodecorpodetexto2"/>
        <w:numPr>
          <w:ilvl w:val="0"/>
          <w:numId w:val="2"/>
        </w:numPr>
      </w:pPr>
      <w:r>
        <w:t>Resumo</w:t>
      </w:r>
      <w:r w:rsidR="0019659C">
        <w:t>:</w:t>
      </w:r>
    </w:p>
    <w:p w:rsidR="0019659C" w:rsidRDefault="0019659C">
      <w:pPr>
        <w:pStyle w:val="Recuodecorpodetexto2"/>
        <w:numPr>
          <w:ilvl w:val="0"/>
          <w:numId w:val="14"/>
        </w:numPr>
      </w:pPr>
      <w:r>
        <w:t>Título do trabalho (letras maiúsculas, fonte Arial, tamanho 14)</w:t>
      </w:r>
    </w:p>
    <w:p w:rsidR="0019659C" w:rsidRDefault="0019659C">
      <w:pPr>
        <w:pStyle w:val="Recuodecorpodetexto3"/>
        <w:numPr>
          <w:ilvl w:val="0"/>
          <w:numId w:val="15"/>
        </w:numPr>
      </w:pPr>
      <w:r>
        <w:t>Nome do autor (iniciais em letras maiúsculas, fonte Arial, tamanho 14)</w:t>
      </w:r>
    </w:p>
    <w:p w:rsidR="0019659C" w:rsidRDefault="0019659C">
      <w:pPr>
        <w:pStyle w:val="Recuodecorpodetexto3"/>
        <w:numPr>
          <w:ilvl w:val="0"/>
          <w:numId w:val="15"/>
        </w:numPr>
      </w:pPr>
      <w:r>
        <w:t>Resumo com cerca de 250 palavras.  (fonte Arial, tamanho 14)</w:t>
      </w:r>
    </w:p>
    <w:p w:rsidR="0019659C" w:rsidRDefault="0019659C">
      <w:pPr>
        <w:pStyle w:val="Recuodecorpodetexto2"/>
        <w:ind w:left="0" w:firstLine="0"/>
      </w:pPr>
    </w:p>
    <w:p w:rsidR="0019659C" w:rsidRDefault="0019659C">
      <w:pPr>
        <w:pStyle w:val="Recuodecorpodetexto2"/>
        <w:ind w:left="0" w:firstLine="0"/>
      </w:pPr>
      <w:r>
        <w:br w:type="page"/>
      </w:r>
    </w:p>
    <w:p w:rsidR="0019659C" w:rsidRDefault="00981B05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Sumário</w:t>
      </w:r>
      <w:r w:rsidR="0019659C">
        <w:rPr>
          <w:rFonts w:ascii="Arial Narrow" w:hAnsi="Arial Narrow"/>
          <w:sz w:val="28"/>
        </w:rPr>
        <w:t>:</w:t>
      </w:r>
    </w:p>
    <w:p w:rsidR="0019659C" w:rsidRDefault="0019659C">
      <w:pPr>
        <w:pStyle w:val="Corpodetexto"/>
        <w:ind w:left="426" w:hanging="66"/>
        <w:jc w:val="both"/>
        <w:rPr>
          <w:rFonts w:ascii="Arial Narrow" w:hAnsi="Arial Narrow"/>
        </w:rPr>
      </w:pPr>
      <w:r>
        <w:rPr>
          <w:rFonts w:ascii="Arial Narrow" w:hAnsi="Arial Narrow"/>
        </w:rPr>
        <w:t>Nesta seção do trabalho estão listados cada um dos itens que o compõe, com a indicação das respectivas páginas de localização.</w:t>
      </w: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Introdução:</w:t>
      </w:r>
    </w:p>
    <w:p w:rsidR="0019659C" w:rsidRDefault="0019659C">
      <w:pPr>
        <w:pStyle w:val="Corpodetexto2"/>
        <w:ind w:firstLine="360"/>
      </w:pPr>
      <w:r>
        <w:t>Fazem parte dos elementos da Introdução:</w:t>
      </w:r>
    </w:p>
    <w:p w:rsidR="0019659C" w:rsidRDefault="0019659C">
      <w:pPr>
        <w:pStyle w:val="Corpodetexto2"/>
        <w:numPr>
          <w:ilvl w:val="0"/>
          <w:numId w:val="18"/>
        </w:numPr>
      </w:pPr>
      <w:r w:rsidRPr="002A3A1A">
        <w:rPr>
          <w:highlight w:val="yellow"/>
        </w:rPr>
        <w:t>Tema:</w:t>
      </w:r>
      <w:r>
        <w:t xml:space="preserve"> É composto das informações coletadas na Pesquisa Bibliográfica que antecede a definição daquilo que será estudado. Assim, ele serve para a composição do pano de fundo conceitual a partir do qual serão definidos e construídos os problemas, objetivos e métodos que caracterizam a pesquisa. É a partir da apresentação de um levantamento bibliográfico que serão desenvolvidos os itens seguintes.</w:t>
      </w:r>
    </w:p>
    <w:p w:rsidR="0019659C" w:rsidRDefault="0019659C">
      <w:pPr>
        <w:pStyle w:val="Corpodetexto2"/>
        <w:numPr>
          <w:ilvl w:val="0"/>
          <w:numId w:val="19"/>
        </w:numPr>
      </w:pPr>
      <w:r w:rsidRPr="002A3A1A">
        <w:rPr>
          <w:highlight w:val="yellow"/>
        </w:rPr>
        <w:t>Objetivos:</w:t>
      </w:r>
      <w:r>
        <w:t xml:space="preserve"> Objetivos gerais e específicos da pesquisa.</w:t>
      </w:r>
    </w:p>
    <w:p w:rsidR="0019659C" w:rsidRDefault="0019659C">
      <w:pPr>
        <w:pStyle w:val="Corpodetexto2"/>
        <w:numPr>
          <w:ilvl w:val="0"/>
          <w:numId w:val="20"/>
        </w:numPr>
      </w:pPr>
      <w:r>
        <w:t>Hipóteses: Referem-se especificamente às questões que a pesquisa deve responder a partir de seu desenvolvimento. Não é raro que as hipóteses sejam apresentadas aqui na forma de perguntas.</w:t>
      </w:r>
    </w:p>
    <w:p w:rsidR="0019659C" w:rsidRDefault="0019659C">
      <w:pPr>
        <w:pStyle w:val="Corpodetexto2"/>
        <w:numPr>
          <w:ilvl w:val="0"/>
          <w:numId w:val="21"/>
        </w:numPr>
      </w:pPr>
      <w:r>
        <w:t>Justificativa: Defende a relevância científica e a importância social e acadêmica daquilo que vai ser investigado.</w:t>
      </w:r>
    </w:p>
    <w:p w:rsidR="0019659C" w:rsidRDefault="0019659C">
      <w:pPr>
        <w:pStyle w:val="Corpodetexto2"/>
        <w:ind w:left="280" w:hanging="280"/>
      </w:pPr>
    </w:p>
    <w:p w:rsidR="0019659C" w:rsidRDefault="0019659C">
      <w:pPr>
        <w:pStyle w:val="Corpodetexto2"/>
        <w:ind w:left="280" w:hanging="280"/>
      </w:pPr>
    </w:p>
    <w:p w:rsidR="0019659C" w:rsidRDefault="0019659C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Método:</w:t>
      </w:r>
    </w:p>
    <w:p w:rsidR="0019659C" w:rsidRDefault="0019659C">
      <w:pPr>
        <w:pStyle w:val="Corpodetexto2"/>
        <w:ind w:left="426" w:hanging="66"/>
      </w:pPr>
      <w:r>
        <w:t xml:space="preserve">Nesta seção são consideradas todas as circunstâncias operacionais da pesquisa. </w:t>
      </w:r>
    </w:p>
    <w:p w:rsidR="0019659C" w:rsidRDefault="0019659C">
      <w:pPr>
        <w:pStyle w:val="Corpodetexto2"/>
        <w:numPr>
          <w:ilvl w:val="0"/>
          <w:numId w:val="23"/>
        </w:numPr>
      </w:pPr>
      <w:r>
        <w:t>Sujeitos: A caracterização dos sujeitos que efetivamente participam da pesquisa.</w:t>
      </w:r>
    </w:p>
    <w:p w:rsidR="0019659C" w:rsidRDefault="0019659C">
      <w:pPr>
        <w:pStyle w:val="Corpodetexto2"/>
        <w:numPr>
          <w:ilvl w:val="0"/>
          <w:numId w:val="24"/>
        </w:numPr>
      </w:pPr>
      <w:r>
        <w:t>Instrumentos: São descritos os que foram ou serão utilizados tanto para a coleta de dados, quanto para sua análise. São considerados instrumentos, por exemplo, o uso de questionários, entrevistas, testes ou escalas.</w:t>
      </w:r>
    </w:p>
    <w:p w:rsidR="0019659C" w:rsidRDefault="0019659C">
      <w:pPr>
        <w:pStyle w:val="Corpodetexto2"/>
        <w:numPr>
          <w:ilvl w:val="0"/>
          <w:numId w:val="25"/>
        </w:numPr>
      </w:pPr>
      <w:r w:rsidRPr="002A3A1A">
        <w:rPr>
          <w:highlight w:val="yellow"/>
        </w:rPr>
        <w:t>Procedimentos:</w:t>
      </w:r>
      <w:r>
        <w:t xml:space="preserve"> São indicados quais foram ou serão os passos para a efetivação do projeto de pesquisa. Fazem parte dos procedimentos do trabalho as descrições sobre como os dados foram obtidos, detalhando a natureza da coleta (se por meio de pesquisa bibliográfica, por meio de observação e registro de eventos, por questionamento, etc.).</w:t>
      </w:r>
    </w:p>
    <w:p w:rsidR="0019659C" w:rsidRDefault="0019659C">
      <w:pPr>
        <w:pStyle w:val="Corpodetexto2"/>
      </w:pPr>
    </w:p>
    <w:p w:rsidR="0019659C" w:rsidRDefault="0019659C">
      <w:pPr>
        <w:pStyle w:val="Corpodetexto2"/>
      </w:pPr>
    </w:p>
    <w:p w:rsidR="0019659C" w:rsidRDefault="0019659C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Resultados:</w:t>
      </w:r>
    </w:p>
    <w:p w:rsidR="0019659C" w:rsidRDefault="0019659C">
      <w:pPr>
        <w:pStyle w:val="Corpodetexto2"/>
        <w:numPr>
          <w:ilvl w:val="0"/>
          <w:numId w:val="28"/>
        </w:numPr>
      </w:pPr>
      <w:r>
        <w:t>O objetivo desta seção é a apresentação objetiva dos resultados parciais da pesquisa a partir dos procedimentos descritos no item Método.</w:t>
      </w:r>
    </w:p>
    <w:p w:rsidR="0019659C" w:rsidRDefault="0019659C">
      <w:pPr>
        <w:pStyle w:val="Corpodetexto2"/>
        <w:ind w:left="294" w:hanging="294"/>
      </w:pPr>
    </w:p>
    <w:p w:rsidR="0019659C" w:rsidRDefault="0019659C">
      <w:pPr>
        <w:pStyle w:val="Corpodetexto2"/>
        <w:ind w:left="294" w:hanging="294"/>
      </w:pPr>
    </w:p>
    <w:p w:rsidR="0019659C" w:rsidRDefault="0019659C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Discussão: </w:t>
      </w:r>
    </w:p>
    <w:p w:rsidR="0019659C" w:rsidRDefault="0019659C">
      <w:pPr>
        <w:pStyle w:val="Corpodetexto2"/>
        <w:numPr>
          <w:ilvl w:val="0"/>
          <w:numId w:val="30"/>
        </w:numPr>
      </w:pPr>
      <w:r>
        <w:t>Análise geral dos resultados parciais obtidos na pesquisa. Implica em vários níveis de discussão que englobam: a comparação com aquilo que foi apresentado na revisão bibliográfica (Introdução); a comparação com o que foi proposto como hipótese e objetivos da pesquisa (Objetivos); a discussão dos aspe</w:t>
      </w:r>
      <w:r w:rsidR="00E35F38">
        <w:t xml:space="preserve">ctos operacionais da pesquisa, </w:t>
      </w:r>
      <w:r>
        <w:t>em que eles colaboraram ou dificultaram o andamento do trabalho. É nesta seção que o autor poderá iniciar sua apresentação como tal, isto é, emitindo opiniões e considerações de ordem pessoal em relação ao que foi obtido. Antes desta seção, o papel do pesquisador na construção do relatório é basicamente o de descrever os vários passos do trabalho.</w:t>
      </w:r>
    </w:p>
    <w:p w:rsidR="0019659C" w:rsidRDefault="0019659C">
      <w:pPr>
        <w:pStyle w:val="Corpodetexto2"/>
      </w:pPr>
    </w:p>
    <w:p w:rsidR="0019659C" w:rsidRDefault="0019659C">
      <w:pPr>
        <w:pStyle w:val="Corpodetexto2"/>
      </w:pPr>
    </w:p>
    <w:p w:rsidR="0019659C" w:rsidRPr="002A3A1A" w:rsidRDefault="0019659C">
      <w:pPr>
        <w:numPr>
          <w:ilvl w:val="0"/>
          <w:numId w:val="2"/>
        </w:numPr>
        <w:jc w:val="both"/>
        <w:rPr>
          <w:rFonts w:ascii="Arial Narrow" w:hAnsi="Arial Narrow"/>
          <w:sz w:val="28"/>
          <w:highlight w:val="yellow"/>
        </w:rPr>
      </w:pPr>
      <w:r w:rsidRPr="002A3A1A">
        <w:rPr>
          <w:rFonts w:ascii="Arial Narrow" w:hAnsi="Arial Narrow"/>
          <w:sz w:val="28"/>
          <w:highlight w:val="yellow"/>
        </w:rPr>
        <w:t xml:space="preserve">Referências bibliográficas: </w:t>
      </w:r>
    </w:p>
    <w:p w:rsidR="0019659C" w:rsidRDefault="0019659C">
      <w:pPr>
        <w:numPr>
          <w:ilvl w:val="0"/>
          <w:numId w:val="3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Nesta seção são apresentadas todas as fontes que foram efetivamente utilizadas para a produção do relatório. Estão aqui relacionados os livros e artigos científicos </w:t>
      </w:r>
      <w:r w:rsidR="00FE0ADD">
        <w:rPr>
          <w:rFonts w:ascii="Arial Narrow" w:hAnsi="Arial Narrow"/>
          <w:sz w:val="28"/>
        </w:rPr>
        <w:t xml:space="preserve">de acordo com o formato </w:t>
      </w:r>
      <w:proofErr w:type="spellStart"/>
      <w:r w:rsidR="00FE0ADD">
        <w:rPr>
          <w:rFonts w:ascii="Arial Narrow" w:hAnsi="Arial Narrow"/>
          <w:sz w:val="28"/>
        </w:rPr>
        <w:t>Vancuver</w:t>
      </w:r>
      <w:proofErr w:type="spellEnd"/>
      <w:r>
        <w:rPr>
          <w:rFonts w:ascii="Arial Narrow" w:hAnsi="Arial Narrow"/>
          <w:sz w:val="28"/>
        </w:rPr>
        <w:t>. Todas as referências devem ser citadas no corpo do texto.</w:t>
      </w:r>
    </w:p>
    <w:p w:rsidR="0019659C" w:rsidRDefault="0019659C">
      <w:pPr>
        <w:pStyle w:val="Recuodecorpodetexto2"/>
      </w:pPr>
    </w:p>
    <w:p w:rsidR="0019659C" w:rsidRDefault="0019659C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Anexos: </w:t>
      </w:r>
    </w:p>
    <w:p w:rsidR="0019659C" w:rsidRDefault="0019659C">
      <w:pPr>
        <w:pStyle w:val="Corpodetexto2"/>
        <w:numPr>
          <w:ilvl w:val="0"/>
          <w:numId w:val="33"/>
        </w:numPr>
      </w:pPr>
      <w:r>
        <w:t>São aqui relacionadas todas as informações complementares que sejam indispensáveis para o entendimento do relatório, que foram referidas no seu corpo.</w:t>
      </w:r>
    </w:p>
    <w:p w:rsidR="0019659C" w:rsidRDefault="0019659C">
      <w:pPr>
        <w:pStyle w:val="Corpodetexto2"/>
      </w:pPr>
    </w:p>
    <w:p w:rsidR="0019659C" w:rsidRDefault="0019659C">
      <w:pPr>
        <w:pStyle w:val="Corpodetexto2"/>
      </w:pPr>
    </w:p>
    <w:p w:rsidR="0019659C" w:rsidRDefault="0019659C">
      <w:pPr>
        <w:ind w:left="426" w:hanging="426"/>
        <w:jc w:val="both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       O relatório semestral de pesquisa deve ser encaminhad</w:t>
      </w:r>
      <w:r w:rsidR="00FE0ADD">
        <w:rPr>
          <w:rFonts w:ascii="Arial Narrow" w:hAnsi="Arial Narrow"/>
          <w:smallCaps/>
          <w:sz w:val="28"/>
        </w:rPr>
        <w:t>o para o núcleo interdisciplinar de p</w:t>
      </w:r>
      <w:r>
        <w:rPr>
          <w:rFonts w:ascii="Arial Narrow" w:hAnsi="Arial Narrow"/>
          <w:smallCaps/>
          <w:sz w:val="28"/>
        </w:rPr>
        <w:t>esquisa dentro do prazo previamente estabelecido.</w:t>
      </w:r>
    </w:p>
    <w:p w:rsidR="0019659C" w:rsidRDefault="0019659C">
      <w:pPr>
        <w:jc w:val="both"/>
        <w:rPr>
          <w:rFonts w:ascii="Arial" w:hAnsi="Arial"/>
          <w:sz w:val="28"/>
        </w:rPr>
      </w:pPr>
    </w:p>
    <w:p w:rsidR="0019659C" w:rsidRDefault="0019659C">
      <w:pPr>
        <w:jc w:val="both"/>
        <w:rPr>
          <w:rFonts w:ascii="Arial" w:hAnsi="Arial"/>
          <w:sz w:val="28"/>
        </w:rPr>
      </w:pPr>
    </w:p>
    <w:p w:rsidR="0019659C" w:rsidRDefault="0019659C">
      <w:pPr>
        <w:jc w:val="both"/>
        <w:rPr>
          <w:rFonts w:ascii="Arial" w:hAnsi="Arial"/>
          <w:sz w:val="28"/>
        </w:rPr>
      </w:pPr>
    </w:p>
    <w:p w:rsidR="0019659C" w:rsidRDefault="0019659C">
      <w:pPr>
        <w:pStyle w:val="Ttulo1"/>
        <w:ind w:left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Normas de Apresentação</w:t>
      </w:r>
    </w:p>
    <w:p w:rsidR="0019659C" w:rsidRDefault="0019659C">
      <w:pPr>
        <w:jc w:val="both"/>
        <w:rPr>
          <w:rFonts w:ascii="Arial Narrow" w:hAnsi="Arial Narrow"/>
          <w:b/>
          <w:sz w:val="28"/>
        </w:rPr>
      </w:pPr>
    </w:p>
    <w:p w:rsidR="0019659C" w:rsidRDefault="00E35F38">
      <w:pPr>
        <w:pStyle w:val="Corpodetext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01 (um</w:t>
      </w:r>
      <w:r w:rsidR="0019659C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exemplar</w:t>
      </w:r>
      <w:r w:rsidR="0019659C">
        <w:rPr>
          <w:rFonts w:ascii="Arial Narrow" w:hAnsi="Arial Narrow"/>
        </w:rPr>
        <w:t xml:space="preserve"> (não há necessidade de encadernação</w:t>
      </w:r>
      <w:r w:rsidR="00FF51B1">
        <w:rPr>
          <w:rFonts w:ascii="Arial Narrow" w:hAnsi="Arial Narrow"/>
        </w:rPr>
        <w:t xml:space="preserve"> – </w:t>
      </w:r>
      <w:r w:rsidR="00437A3E">
        <w:rPr>
          <w:rFonts w:ascii="Arial Narrow" w:hAnsi="Arial Narrow"/>
        </w:rPr>
        <w:t>salvar na pasta compartilhada do drive</w:t>
      </w:r>
      <w:r w:rsidR="0019659C">
        <w:rPr>
          <w:rFonts w:ascii="Arial Narrow" w:hAnsi="Arial Narrow"/>
        </w:rPr>
        <w:t>)</w:t>
      </w:r>
      <w:r w:rsidR="00FF51B1">
        <w:rPr>
          <w:rFonts w:ascii="Arial Narrow" w:hAnsi="Arial Narrow"/>
        </w:rPr>
        <w:t xml:space="preserve"> </w:t>
      </w:r>
    </w:p>
    <w:p w:rsidR="0019659C" w:rsidRDefault="0019659C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Folha tamanho A4 (21cm X 29,5 cm) na cor branca</w:t>
      </w:r>
    </w:p>
    <w:p w:rsidR="0019659C" w:rsidRDefault="0019659C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Fonte no corpo do texto: Arial 12</w:t>
      </w:r>
    </w:p>
    <w:p w:rsidR="0019659C" w:rsidRDefault="0019659C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Espaço entre linhas 1,5 cm</w:t>
      </w:r>
    </w:p>
    <w:p w:rsidR="0019659C" w:rsidRDefault="0019659C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Recuo na primeira linha de 1,25 cm</w:t>
      </w:r>
    </w:p>
    <w:p w:rsidR="0019659C" w:rsidRDefault="00E35F38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Margens: </w:t>
      </w:r>
      <w:r w:rsidR="0019659C">
        <w:rPr>
          <w:rFonts w:ascii="Arial Narrow" w:hAnsi="Arial Narrow"/>
          <w:sz w:val="28"/>
        </w:rPr>
        <w:t xml:space="preserve">superior e </w:t>
      </w:r>
      <w:proofErr w:type="gramStart"/>
      <w:r w:rsidR="0019659C">
        <w:rPr>
          <w:rFonts w:ascii="Arial Narrow" w:hAnsi="Arial Narrow"/>
          <w:sz w:val="28"/>
        </w:rPr>
        <w:t>esquerda  -</w:t>
      </w:r>
      <w:proofErr w:type="gramEnd"/>
      <w:r w:rsidR="0019659C">
        <w:rPr>
          <w:rFonts w:ascii="Arial Narrow" w:hAnsi="Arial Narrow"/>
          <w:sz w:val="28"/>
        </w:rPr>
        <w:t xml:space="preserve"> 3 cm</w:t>
      </w:r>
    </w:p>
    <w:p w:rsidR="0019659C" w:rsidRDefault="0019659C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inferior e direita - 2 cm</w:t>
      </w:r>
    </w:p>
    <w:p w:rsidR="0019659C" w:rsidRDefault="0019659C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Numeração: rodapé, centralizada</w:t>
      </w: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Default="0019659C">
      <w:pPr>
        <w:jc w:val="both"/>
        <w:rPr>
          <w:rFonts w:ascii="Arial Narrow" w:hAnsi="Arial Narrow"/>
          <w:sz w:val="28"/>
        </w:rPr>
      </w:pPr>
    </w:p>
    <w:p w:rsidR="0019659C" w:rsidRPr="00327630" w:rsidRDefault="0019659C">
      <w:pPr>
        <w:pStyle w:val="Ttulo1"/>
        <w:ind w:left="360"/>
        <w:jc w:val="both"/>
        <w:rPr>
          <w:bCs/>
          <w:color w:val="FF0000"/>
          <w:sz w:val="24"/>
        </w:rPr>
      </w:pPr>
      <w:r w:rsidRPr="00327630">
        <w:rPr>
          <w:bCs/>
          <w:color w:val="FF0000"/>
          <w:sz w:val="24"/>
        </w:rPr>
        <w:t>O relatório semestral deve ser precedido da FOLHA DE ROSTO, seguida do resumo e sumário de acordo com ESTE modelo.</w:t>
      </w:r>
    </w:p>
    <w:p w:rsidR="0019659C" w:rsidRDefault="0019659C">
      <w:pPr>
        <w:pStyle w:val="Corpodetexto2"/>
      </w:pPr>
      <w:bookmarkStart w:id="0" w:name="_GoBack"/>
      <w:bookmarkEnd w:id="0"/>
    </w:p>
    <w:sectPr w:rsidR="0019659C" w:rsidSect="008F4FEB">
      <w:footerReference w:type="even" r:id="rId11"/>
      <w:footerReference w:type="default" r:id="rId12"/>
      <w:pgSz w:w="11907" w:h="16840" w:code="9"/>
      <w:pgMar w:top="1701" w:right="1134" w:bottom="1134" w:left="1701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F0" w:rsidRDefault="001452F0">
      <w:r>
        <w:separator/>
      </w:r>
    </w:p>
  </w:endnote>
  <w:endnote w:type="continuationSeparator" w:id="0">
    <w:p w:rsidR="001452F0" w:rsidRDefault="0014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9C" w:rsidRDefault="00D262C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965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65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659C" w:rsidRDefault="001965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9C" w:rsidRDefault="0019659C">
    <w:pPr>
      <w:pStyle w:val="Rodap"/>
      <w:framePr w:wrap="around" w:vAnchor="text" w:hAnchor="margin" w:xAlign="center" w:y="1"/>
      <w:rPr>
        <w:rStyle w:val="Nmerodepgina"/>
      </w:rPr>
    </w:pPr>
  </w:p>
  <w:p w:rsidR="0019659C" w:rsidRDefault="00C37CA5">
    <w:pPr>
      <w:pStyle w:val="Rodap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 xml:space="preserve">Núcleo Interdisciplinar de Pesquisa </w:t>
    </w:r>
    <w:r w:rsidR="00BA1D46">
      <w:rPr>
        <w:rFonts w:ascii="Arial" w:hAnsi="Arial" w:cs="Arial"/>
        <w:color w:val="C0C0C0"/>
        <w:sz w:val="18"/>
      </w:rPr>
      <w:t>- NIP</w:t>
    </w:r>
  </w:p>
  <w:p w:rsidR="0019659C" w:rsidRDefault="0019659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F0" w:rsidRDefault="001452F0">
      <w:r>
        <w:separator/>
      </w:r>
    </w:p>
  </w:footnote>
  <w:footnote w:type="continuationSeparator" w:id="0">
    <w:p w:rsidR="001452F0" w:rsidRDefault="0014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24E"/>
    <w:multiLevelType w:val="singleLevel"/>
    <w:tmpl w:val="3EE4038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" w15:restartNumberingAfterBreak="0">
    <w:nsid w:val="03E7598C"/>
    <w:multiLevelType w:val="singleLevel"/>
    <w:tmpl w:val="3EE4038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" w15:restartNumberingAfterBreak="0">
    <w:nsid w:val="07A27A5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347068"/>
    <w:multiLevelType w:val="singleLevel"/>
    <w:tmpl w:val="3EDE570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9E40C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E23311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 w15:restartNumberingAfterBreak="0">
    <w:nsid w:val="11301A83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 w15:restartNumberingAfterBreak="0">
    <w:nsid w:val="161B2C25"/>
    <w:multiLevelType w:val="singleLevel"/>
    <w:tmpl w:val="3EE4038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16A575B8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 w15:restartNumberingAfterBreak="0">
    <w:nsid w:val="1EAE2DBE"/>
    <w:multiLevelType w:val="singleLevel"/>
    <w:tmpl w:val="3EE4038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0" w15:restartNumberingAfterBreak="0">
    <w:nsid w:val="20156E6D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 w15:restartNumberingAfterBreak="0">
    <w:nsid w:val="2708109C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2" w15:restartNumberingAfterBreak="0">
    <w:nsid w:val="2B2D09E3"/>
    <w:multiLevelType w:val="singleLevel"/>
    <w:tmpl w:val="3EE4038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3" w15:restartNumberingAfterBreak="0">
    <w:nsid w:val="2B577367"/>
    <w:multiLevelType w:val="singleLevel"/>
    <w:tmpl w:val="ECC83FF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655439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5" w15:restartNumberingAfterBreak="0">
    <w:nsid w:val="2E9D045A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6" w15:restartNumberingAfterBreak="0">
    <w:nsid w:val="30392E50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7" w15:restartNumberingAfterBreak="0">
    <w:nsid w:val="39A52D9A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8" w15:restartNumberingAfterBreak="0">
    <w:nsid w:val="46FC0725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9" w15:restartNumberingAfterBreak="0">
    <w:nsid w:val="473E62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B055A7"/>
    <w:multiLevelType w:val="singleLevel"/>
    <w:tmpl w:val="3D787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455E11"/>
    <w:multiLevelType w:val="singleLevel"/>
    <w:tmpl w:val="3EE4038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2" w15:restartNumberingAfterBreak="0">
    <w:nsid w:val="4B4C7695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3" w15:restartNumberingAfterBreak="0">
    <w:nsid w:val="4C6349D4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4" w15:restartNumberingAfterBreak="0">
    <w:nsid w:val="4C871A5E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5" w15:restartNumberingAfterBreak="0">
    <w:nsid w:val="4D8935A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5695506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7" w15:restartNumberingAfterBreak="0">
    <w:nsid w:val="5B5E5D3F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1B238B2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1B41469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0" w15:restartNumberingAfterBreak="0">
    <w:nsid w:val="6C676D89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C8160B1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2" w15:restartNumberingAfterBreak="0">
    <w:nsid w:val="6DED6D28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3" w15:restartNumberingAfterBreak="0">
    <w:nsid w:val="733C1B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9A3674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5" w15:restartNumberingAfterBreak="0">
    <w:nsid w:val="74A06934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6" w15:restartNumberingAfterBreak="0">
    <w:nsid w:val="76823BB2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7" w15:restartNumberingAfterBreak="0">
    <w:nsid w:val="77A66F01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8" w15:restartNumberingAfterBreak="0">
    <w:nsid w:val="7DF74B82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9" w15:restartNumberingAfterBreak="0">
    <w:nsid w:val="7EDE4EB6"/>
    <w:multiLevelType w:val="singleLevel"/>
    <w:tmpl w:val="300A6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20"/>
  </w:num>
  <w:num w:numId="2">
    <w:abstractNumId w:val="19"/>
  </w:num>
  <w:num w:numId="3">
    <w:abstractNumId w:val="33"/>
  </w:num>
  <w:num w:numId="4">
    <w:abstractNumId w:val="2"/>
  </w:num>
  <w:num w:numId="5">
    <w:abstractNumId w:val="25"/>
  </w:num>
  <w:num w:numId="6">
    <w:abstractNumId w:val="4"/>
  </w:num>
  <w:num w:numId="7">
    <w:abstractNumId w:val="37"/>
  </w:num>
  <w:num w:numId="8">
    <w:abstractNumId w:val="23"/>
  </w:num>
  <w:num w:numId="9">
    <w:abstractNumId w:val="5"/>
  </w:num>
  <w:num w:numId="10">
    <w:abstractNumId w:val="29"/>
  </w:num>
  <w:num w:numId="11">
    <w:abstractNumId w:val="11"/>
  </w:num>
  <w:num w:numId="12">
    <w:abstractNumId w:val="27"/>
  </w:num>
  <w:num w:numId="13">
    <w:abstractNumId w:val="38"/>
  </w:num>
  <w:num w:numId="14">
    <w:abstractNumId w:val="6"/>
  </w:num>
  <w:num w:numId="15">
    <w:abstractNumId w:val="17"/>
  </w:num>
  <w:num w:numId="16">
    <w:abstractNumId w:val="8"/>
  </w:num>
  <w:num w:numId="17">
    <w:abstractNumId w:val="35"/>
  </w:num>
  <w:num w:numId="18">
    <w:abstractNumId w:val="24"/>
  </w:num>
  <w:num w:numId="19">
    <w:abstractNumId w:val="16"/>
  </w:num>
  <w:num w:numId="20">
    <w:abstractNumId w:val="30"/>
  </w:num>
  <w:num w:numId="21">
    <w:abstractNumId w:val="28"/>
  </w:num>
  <w:num w:numId="22">
    <w:abstractNumId w:val="18"/>
  </w:num>
  <w:num w:numId="23">
    <w:abstractNumId w:val="22"/>
  </w:num>
  <w:num w:numId="24">
    <w:abstractNumId w:val="34"/>
  </w:num>
  <w:num w:numId="25">
    <w:abstractNumId w:val="14"/>
  </w:num>
  <w:num w:numId="26">
    <w:abstractNumId w:val="26"/>
  </w:num>
  <w:num w:numId="27">
    <w:abstractNumId w:val="3"/>
  </w:num>
  <w:num w:numId="28">
    <w:abstractNumId w:val="10"/>
  </w:num>
  <w:num w:numId="29">
    <w:abstractNumId w:val="13"/>
  </w:num>
  <w:num w:numId="30">
    <w:abstractNumId w:val="36"/>
  </w:num>
  <w:num w:numId="31">
    <w:abstractNumId w:val="32"/>
  </w:num>
  <w:num w:numId="32">
    <w:abstractNumId w:val="31"/>
  </w:num>
  <w:num w:numId="33">
    <w:abstractNumId w:val="15"/>
  </w:num>
  <w:num w:numId="34">
    <w:abstractNumId w:val="9"/>
  </w:num>
  <w:num w:numId="35">
    <w:abstractNumId w:val="0"/>
  </w:num>
  <w:num w:numId="36">
    <w:abstractNumId w:val="7"/>
  </w:num>
  <w:num w:numId="37">
    <w:abstractNumId w:val="21"/>
  </w:num>
  <w:num w:numId="38">
    <w:abstractNumId w:val="1"/>
  </w:num>
  <w:num w:numId="39">
    <w:abstractNumId w:val="1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39"/>
    <w:rsid w:val="001452F0"/>
    <w:rsid w:val="0019659C"/>
    <w:rsid w:val="00260D37"/>
    <w:rsid w:val="00263079"/>
    <w:rsid w:val="002635D1"/>
    <w:rsid w:val="002A3A1A"/>
    <w:rsid w:val="00321D73"/>
    <w:rsid w:val="00327630"/>
    <w:rsid w:val="00346342"/>
    <w:rsid w:val="003B6B4C"/>
    <w:rsid w:val="003E530C"/>
    <w:rsid w:val="00437A3E"/>
    <w:rsid w:val="004D096D"/>
    <w:rsid w:val="004F1A65"/>
    <w:rsid w:val="00567939"/>
    <w:rsid w:val="005C0E8B"/>
    <w:rsid w:val="006030B5"/>
    <w:rsid w:val="006123AA"/>
    <w:rsid w:val="006178FB"/>
    <w:rsid w:val="00662BFA"/>
    <w:rsid w:val="0067742B"/>
    <w:rsid w:val="00684088"/>
    <w:rsid w:val="0075697A"/>
    <w:rsid w:val="00763ABD"/>
    <w:rsid w:val="0080356C"/>
    <w:rsid w:val="00824E41"/>
    <w:rsid w:val="008406C5"/>
    <w:rsid w:val="00875EB9"/>
    <w:rsid w:val="00890F6D"/>
    <w:rsid w:val="008C4AC0"/>
    <w:rsid w:val="008F4FEB"/>
    <w:rsid w:val="00925713"/>
    <w:rsid w:val="00981B05"/>
    <w:rsid w:val="00B3233A"/>
    <w:rsid w:val="00B42796"/>
    <w:rsid w:val="00BA1D46"/>
    <w:rsid w:val="00BE2071"/>
    <w:rsid w:val="00BF0AAC"/>
    <w:rsid w:val="00C37CA5"/>
    <w:rsid w:val="00C558D0"/>
    <w:rsid w:val="00CF4929"/>
    <w:rsid w:val="00D262CD"/>
    <w:rsid w:val="00DC7DEB"/>
    <w:rsid w:val="00E16563"/>
    <w:rsid w:val="00E35341"/>
    <w:rsid w:val="00E35F38"/>
    <w:rsid w:val="00E92E29"/>
    <w:rsid w:val="00EB3735"/>
    <w:rsid w:val="00EF44AC"/>
    <w:rsid w:val="00F041AF"/>
    <w:rsid w:val="00F43C14"/>
    <w:rsid w:val="00F62637"/>
    <w:rsid w:val="00F7146B"/>
    <w:rsid w:val="00F77709"/>
    <w:rsid w:val="00FE0ADD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F3DC"/>
  <w15:docId w15:val="{720CC405-F2E6-4F9A-B571-C87D61A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EB"/>
  </w:style>
  <w:style w:type="paragraph" w:styleId="Ttulo1">
    <w:name w:val="heading 1"/>
    <w:basedOn w:val="Normal"/>
    <w:next w:val="Normal"/>
    <w:qFormat/>
    <w:rsid w:val="008F4FEB"/>
    <w:pPr>
      <w:keepNext/>
      <w:ind w:left="708"/>
      <w:jc w:val="center"/>
      <w:outlineLvl w:val="0"/>
    </w:pPr>
    <w:rPr>
      <w:rFonts w:ascii="Arial Narrow" w:hAnsi="Arial Narrow"/>
      <w:b/>
      <w:caps/>
      <w:sz w:val="32"/>
    </w:rPr>
  </w:style>
  <w:style w:type="paragraph" w:styleId="Ttulo2">
    <w:name w:val="heading 2"/>
    <w:basedOn w:val="Normal"/>
    <w:next w:val="Normal"/>
    <w:qFormat/>
    <w:rsid w:val="008F4FEB"/>
    <w:pPr>
      <w:keepNext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8F4FEB"/>
    <w:pPr>
      <w:keepNext/>
      <w:jc w:val="center"/>
      <w:outlineLvl w:val="2"/>
    </w:pPr>
    <w:rPr>
      <w:rFonts w:ascii="Arial Narrow" w:hAnsi="Arial Narrow"/>
      <w:sz w:val="32"/>
    </w:rPr>
  </w:style>
  <w:style w:type="paragraph" w:styleId="Ttulo4">
    <w:name w:val="heading 4"/>
    <w:basedOn w:val="Normal"/>
    <w:next w:val="Normal"/>
    <w:qFormat/>
    <w:rsid w:val="008F4FEB"/>
    <w:pPr>
      <w:keepNext/>
      <w:jc w:val="center"/>
      <w:outlineLvl w:val="3"/>
    </w:pPr>
    <w:rPr>
      <w:rFonts w:ascii="Arial Narrow" w:hAnsi="Arial Narrow"/>
      <w:sz w:val="40"/>
    </w:rPr>
  </w:style>
  <w:style w:type="paragraph" w:styleId="Ttulo5">
    <w:name w:val="heading 5"/>
    <w:basedOn w:val="Normal"/>
    <w:next w:val="Normal"/>
    <w:qFormat/>
    <w:rsid w:val="008F4FEB"/>
    <w:pPr>
      <w:keepNext/>
      <w:jc w:val="center"/>
      <w:outlineLvl w:val="4"/>
    </w:pPr>
    <w:rPr>
      <w:rFonts w:ascii="Arial Narrow" w:hAnsi="Arial Narrow"/>
      <w:b/>
      <w:sz w:val="72"/>
    </w:rPr>
  </w:style>
  <w:style w:type="paragraph" w:styleId="Ttulo6">
    <w:name w:val="heading 6"/>
    <w:basedOn w:val="Normal"/>
    <w:next w:val="Normal"/>
    <w:qFormat/>
    <w:rsid w:val="008F4FEB"/>
    <w:pPr>
      <w:keepNext/>
      <w:jc w:val="center"/>
      <w:outlineLvl w:val="5"/>
    </w:pPr>
    <w:rPr>
      <w:rFonts w:ascii="Arial Narrow" w:hAnsi="Arial Narrow"/>
      <w:b/>
      <w:sz w:val="40"/>
    </w:rPr>
  </w:style>
  <w:style w:type="paragraph" w:styleId="Ttulo7">
    <w:name w:val="heading 7"/>
    <w:basedOn w:val="Normal"/>
    <w:next w:val="Normal"/>
    <w:qFormat/>
    <w:rsid w:val="008F4FEB"/>
    <w:pPr>
      <w:keepNext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rsid w:val="008F4FEB"/>
    <w:pPr>
      <w:keepNext/>
      <w:jc w:val="center"/>
      <w:outlineLvl w:val="7"/>
    </w:pPr>
    <w:rPr>
      <w:rFonts w:ascii="Tahoma" w:hAnsi="Tahoma"/>
      <w:b/>
      <w:sz w:val="32"/>
    </w:rPr>
  </w:style>
  <w:style w:type="paragraph" w:styleId="Ttulo9">
    <w:name w:val="heading 9"/>
    <w:basedOn w:val="Normal"/>
    <w:next w:val="Normal"/>
    <w:qFormat/>
    <w:rsid w:val="008F4FEB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F4FEB"/>
    <w:rPr>
      <w:rFonts w:ascii="Tahoma" w:hAnsi="Tahoma"/>
      <w:sz w:val="28"/>
    </w:rPr>
  </w:style>
  <w:style w:type="paragraph" w:styleId="Recuodecorpodetexto">
    <w:name w:val="Body Text Indent"/>
    <w:basedOn w:val="Normal"/>
    <w:semiHidden/>
    <w:rsid w:val="008F4FEB"/>
    <w:pPr>
      <w:ind w:left="3345"/>
      <w:jc w:val="center"/>
    </w:pPr>
    <w:rPr>
      <w:rFonts w:ascii="Verdana" w:hAnsi="Verdana"/>
      <w:b/>
      <w:sz w:val="36"/>
    </w:rPr>
  </w:style>
  <w:style w:type="paragraph" w:styleId="Corpodetexto2">
    <w:name w:val="Body Text 2"/>
    <w:basedOn w:val="Normal"/>
    <w:semiHidden/>
    <w:rsid w:val="008F4FEB"/>
    <w:pPr>
      <w:jc w:val="both"/>
    </w:pPr>
    <w:rPr>
      <w:rFonts w:ascii="Arial Narrow" w:hAnsi="Arial Narrow"/>
      <w:sz w:val="28"/>
    </w:rPr>
  </w:style>
  <w:style w:type="paragraph" w:styleId="Recuodecorpodetexto2">
    <w:name w:val="Body Text Indent 2"/>
    <w:basedOn w:val="Normal"/>
    <w:semiHidden/>
    <w:rsid w:val="008F4FEB"/>
    <w:pPr>
      <w:ind w:left="280" w:hanging="280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semiHidden/>
    <w:rsid w:val="008F4FEB"/>
    <w:pPr>
      <w:ind w:left="266" w:hanging="266"/>
      <w:jc w:val="both"/>
    </w:pPr>
    <w:rPr>
      <w:rFonts w:ascii="Arial Narrow" w:hAnsi="Arial Narrow"/>
      <w:sz w:val="28"/>
    </w:rPr>
  </w:style>
  <w:style w:type="paragraph" w:styleId="Rodap">
    <w:name w:val="footer"/>
    <w:basedOn w:val="Normal"/>
    <w:semiHidden/>
    <w:rsid w:val="008F4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F4FEB"/>
  </w:style>
  <w:style w:type="paragraph" w:styleId="Corpodetexto3">
    <w:name w:val="Body Text 3"/>
    <w:basedOn w:val="Normal"/>
    <w:semiHidden/>
    <w:rsid w:val="008F4FEB"/>
    <w:pPr>
      <w:jc w:val="center"/>
    </w:pPr>
    <w:rPr>
      <w:rFonts w:ascii="Arial" w:hAnsi="Arial"/>
      <w:sz w:val="28"/>
    </w:rPr>
  </w:style>
  <w:style w:type="paragraph" w:styleId="Cabealho">
    <w:name w:val="header"/>
    <w:basedOn w:val="Normal"/>
    <w:semiHidden/>
    <w:rsid w:val="008F4FE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F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Formul&#225;rios\modrelsemestraldiscentes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6242-AA2B-4B9E-8220-623EDC1D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modrelsemestraldiscentesnovo.dot</Template>
  <TotalTime>1</TotalTime>
  <Pages>1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rel. semestral discentes</vt:lpstr>
    </vt:vector>
  </TitlesOfParts>
  <Company>unip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rel. semestral discentes</dc:title>
  <dc:creator>Ailton de Souza</dc:creator>
  <cp:lastModifiedBy>ailton souza</cp:lastModifiedBy>
  <cp:revision>4</cp:revision>
  <cp:lastPrinted>2009-11-04T19:14:00Z</cp:lastPrinted>
  <dcterms:created xsi:type="dcterms:W3CDTF">2019-09-13T02:25:00Z</dcterms:created>
  <dcterms:modified xsi:type="dcterms:W3CDTF">2020-02-03T00:54:00Z</dcterms:modified>
</cp:coreProperties>
</file>